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4A29FF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4A29FF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4A29FF" w:rsidRDefault="00753FE7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2000" cy="45720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ebold Image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29FF">
              <w:trPr>
                <w:trHeight w:hRule="exact" w:val="5760"/>
              </w:trPr>
              <w:tc>
                <w:tcPr>
                  <w:tcW w:w="7200" w:type="dxa"/>
                </w:tcPr>
                <w:p w:rsidR="004A29FF" w:rsidRDefault="00753FE7">
                  <w:pPr>
                    <w:pStyle w:val="Subtitle"/>
                  </w:pPr>
                  <w:r>
                    <w:t>June 27, 2017</w:t>
                  </w:r>
                </w:p>
                <w:p w:rsidR="004A29FF" w:rsidRPr="00B65261" w:rsidRDefault="00753FE7">
                  <w:pPr>
                    <w:pStyle w:val="Title"/>
                    <w:rPr>
                      <w:sz w:val="72"/>
                    </w:rPr>
                  </w:pPr>
                  <w:r w:rsidRPr="00B65261">
                    <w:rPr>
                      <w:sz w:val="72"/>
                    </w:rPr>
                    <w:t>Past State officers dinner 5:30 pm</w:t>
                  </w:r>
                </w:p>
                <w:p w:rsidR="004A29FF" w:rsidRDefault="00753FE7">
                  <w:pPr>
                    <w:pStyle w:val="Heading1"/>
                  </w:pPr>
                  <w:r>
                    <w:t>89</w:t>
                  </w:r>
                  <w:r w:rsidRPr="00753FE7">
                    <w:rPr>
                      <w:vertAlign w:val="superscript"/>
                    </w:rPr>
                    <w:t>th</w:t>
                  </w:r>
                  <w:r>
                    <w:t xml:space="preserve"> Maryland FFA State Convention</w:t>
                  </w:r>
                </w:p>
                <w:p w:rsidR="004A29FF" w:rsidRDefault="00753FE7" w:rsidP="00753FE7">
                  <w:pPr>
                    <w:spacing w:after="0"/>
                  </w:pPr>
                  <w:r>
                    <w:t>Maritime Conference Center</w:t>
                  </w:r>
                </w:p>
                <w:p w:rsidR="00753FE7" w:rsidRDefault="00753FE7" w:rsidP="00753FE7">
                  <w:pPr>
                    <w:spacing w:after="0"/>
                  </w:pPr>
                  <w:r>
                    <w:t xml:space="preserve">692 Maritime Blvd.  Linthicum Heights, MD  </w:t>
                  </w:r>
                </w:p>
                <w:p w:rsidR="00753FE7" w:rsidRDefault="00753FE7" w:rsidP="00753FE7"/>
              </w:tc>
            </w:tr>
            <w:tr w:rsidR="004A29FF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4A29FF" w:rsidRDefault="00753FE7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028825" cy="91440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humbnail_Maryland FFA Foundation New Logo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3026" cy="925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29FF" w:rsidRDefault="004A29FF"/>
        </w:tc>
        <w:tc>
          <w:tcPr>
            <w:tcW w:w="144" w:type="dxa"/>
          </w:tcPr>
          <w:p w:rsidR="004A29FF" w:rsidRDefault="004A29FF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4A29FF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4A29FF" w:rsidRDefault="00753FE7">
                  <w:pPr>
                    <w:pStyle w:val="Heading2"/>
                  </w:pPr>
                  <w:r>
                    <w:t>Attention ALL MD FFA Past State Officers</w:t>
                  </w:r>
                </w:p>
                <w:p w:rsidR="004A29FF" w:rsidRDefault="004A29FF">
                  <w:pPr>
                    <w:pStyle w:val="Line"/>
                  </w:pPr>
                </w:p>
                <w:p w:rsidR="004A29FF" w:rsidRDefault="00753FE7">
                  <w:pPr>
                    <w:pStyle w:val="Heading2"/>
                  </w:pPr>
                  <w:r>
                    <w:t>Please join us in celebrating your dedication to the MD FFA!</w:t>
                  </w:r>
                </w:p>
                <w:p w:rsidR="004A29FF" w:rsidRDefault="004A29FF">
                  <w:pPr>
                    <w:pStyle w:val="Line"/>
                  </w:pPr>
                </w:p>
                <w:p w:rsidR="00C107A7" w:rsidRDefault="00753FE7">
                  <w:pPr>
                    <w:pStyle w:val="Heading2"/>
                  </w:pPr>
                  <w:r>
                    <w:t>$25/person for a</w:t>
                  </w:r>
                  <w:r w:rsidR="00B65261">
                    <w:t xml:space="preserve"> </w:t>
                  </w:r>
                  <w:r>
                    <w:t>dinner</w:t>
                  </w:r>
                  <w:r w:rsidR="00B65261">
                    <w:t xml:space="preserve"> buffet</w:t>
                  </w:r>
                  <w:r w:rsidR="00C107A7">
                    <w:t xml:space="preserve">, </w:t>
                  </w:r>
                </w:p>
                <w:p w:rsidR="004A29FF" w:rsidRDefault="00C107A7">
                  <w:pPr>
                    <w:pStyle w:val="Heading2"/>
                  </w:pPr>
                  <w:bookmarkStart w:id="0" w:name="_GoBack"/>
                  <w:bookmarkEnd w:id="0"/>
                  <w:r>
                    <w:t>Pay at door</w:t>
                  </w:r>
                </w:p>
                <w:p w:rsidR="00C107A7" w:rsidRPr="00C107A7" w:rsidRDefault="00C107A7" w:rsidP="00C107A7">
                  <w:pPr>
                    <w:pStyle w:val="Line"/>
                  </w:pPr>
                  <w:r>
                    <w:t>Pay a</w:t>
                  </w:r>
                </w:p>
                <w:p w:rsidR="004A29FF" w:rsidRDefault="00C107A7">
                  <w:pPr>
                    <w:pStyle w:val="Heading2"/>
                  </w:pPr>
                  <w:r>
                    <w:t>S</w:t>
                  </w:r>
                  <w:r w:rsidR="00B65261">
                    <w:t>upport the MD FFA Foundation</w:t>
                  </w:r>
                </w:p>
                <w:p w:rsidR="004A29FF" w:rsidRDefault="004A29FF">
                  <w:pPr>
                    <w:pStyle w:val="Line"/>
                  </w:pPr>
                </w:p>
                <w:p w:rsidR="004A29FF" w:rsidRDefault="00753FE7" w:rsidP="00B65261">
                  <w:pPr>
                    <w:pStyle w:val="Heading2"/>
                  </w:pPr>
                  <w:r>
                    <w:t>Teams w</w:t>
                  </w:r>
                  <w:r w:rsidR="00B65261">
                    <w:t xml:space="preserve">ith </w:t>
                  </w:r>
                  <w:r>
                    <w:t>all officers present will win a prize</w:t>
                  </w:r>
                  <w:r w:rsidR="00C107A7">
                    <w:t>!</w:t>
                  </w:r>
                </w:p>
              </w:tc>
            </w:tr>
            <w:tr w:rsidR="004A29FF">
              <w:trPr>
                <w:trHeight w:hRule="exact" w:val="144"/>
              </w:trPr>
              <w:tc>
                <w:tcPr>
                  <w:tcW w:w="3446" w:type="dxa"/>
                </w:tcPr>
                <w:p w:rsidR="004A29FF" w:rsidRDefault="004A29FF"/>
              </w:tc>
            </w:tr>
            <w:tr w:rsidR="004A29FF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4A29FF" w:rsidRDefault="00B65261">
                  <w:pPr>
                    <w:pStyle w:val="Heading3"/>
                  </w:pPr>
                  <w:r>
                    <w:t>RSVP by June 1st</w:t>
                  </w:r>
                </w:p>
                <w:p w:rsidR="004A29FF" w:rsidRDefault="00C107A7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38954231EF0E479EB238C81E9BDBEEF7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B65261">
                        <w:br/>
                        <w:t xml:space="preserve">Naomi Knight, </w:t>
                      </w:r>
                      <w:r w:rsidR="00B65261">
                        <w:br/>
                        <w:t>Program Coordinator</w:t>
                      </w:r>
                    </w:sdtContent>
                  </w:sdt>
                </w:p>
                <w:p w:rsidR="004A29FF" w:rsidRDefault="00B65261">
                  <w:pPr>
                    <w:pStyle w:val="ContactInfo"/>
                  </w:pPr>
                  <w:r w:rsidRPr="00B65261">
                    <w:t>nknight@maefonline.com</w:t>
                  </w:r>
                </w:p>
                <w:p w:rsidR="00B65261" w:rsidRDefault="00B65261">
                  <w:pPr>
                    <w:pStyle w:val="ContactInfo"/>
                  </w:pPr>
                  <w:r>
                    <w:t xml:space="preserve">or Hannah Adkins thru </w:t>
                  </w:r>
                  <w:proofErr w:type="spellStart"/>
                  <w:r>
                    <w:t>facebook</w:t>
                  </w:r>
                  <w:proofErr w:type="spellEnd"/>
                </w:p>
                <w:p w:rsidR="004A29FF" w:rsidRDefault="004A29FF" w:rsidP="00B65261">
                  <w:pPr>
                    <w:pStyle w:val="Date"/>
                  </w:pPr>
                </w:p>
              </w:tc>
            </w:tr>
          </w:tbl>
          <w:p w:rsidR="004A29FF" w:rsidRDefault="004A29FF"/>
        </w:tc>
      </w:tr>
    </w:tbl>
    <w:p w:rsidR="004A29FF" w:rsidRDefault="004A29FF">
      <w:pPr>
        <w:pStyle w:val="NoSpacing"/>
      </w:pPr>
    </w:p>
    <w:sectPr w:rsidR="004A29F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E7"/>
    <w:rsid w:val="004A29FF"/>
    <w:rsid w:val="00753FE7"/>
    <w:rsid w:val="00B65261"/>
    <w:rsid w:val="00C1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C44FA-FD27-492A-B78C-07A766A9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B65261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954231EF0E479EB238C81E9BDB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5CF0-B03A-408E-AFEE-3F798A2A46F9}"/>
      </w:docPartPr>
      <w:docPartBody>
        <w:p w:rsidR="00C63BEA" w:rsidRDefault="00FB438B">
          <w:pPr>
            <w:pStyle w:val="38954231EF0E479EB238C81E9BDBEEF7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8B"/>
    <w:rsid w:val="007D0956"/>
    <w:rsid w:val="00C63BEA"/>
    <w:rsid w:val="00FB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8DE84B664B4940B8C00CCDA874FF87">
    <w:name w:val="DD8DE84B664B4940B8C00CCDA874FF87"/>
  </w:style>
  <w:style w:type="paragraph" w:customStyle="1" w:styleId="5E74BA518E324B3FBF18FE7CF00A21E2">
    <w:name w:val="5E74BA518E324B3FBF18FE7CF00A21E2"/>
  </w:style>
  <w:style w:type="paragraph" w:customStyle="1" w:styleId="25F7CE0938964E02A00D2D286AFF3F74">
    <w:name w:val="25F7CE0938964E02A00D2D286AFF3F74"/>
  </w:style>
  <w:style w:type="paragraph" w:customStyle="1" w:styleId="059163DE4F474BA094FB876E5BCA1185">
    <w:name w:val="059163DE4F474BA094FB876E5BCA1185"/>
  </w:style>
  <w:style w:type="paragraph" w:customStyle="1" w:styleId="494399EE0B2643FF8E8587E7762553FB">
    <w:name w:val="494399EE0B2643FF8E8587E7762553FB"/>
  </w:style>
  <w:style w:type="paragraph" w:customStyle="1" w:styleId="ADA763CD4E3D4FDAB5600ED8643BA6E8">
    <w:name w:val="ADA763CD4E3D4FDAB5600ED8643BA6E8"/>
  </w:style>
  <w:style w:type="paragraph" w:customStyle="1" w:styleId="A45B3B27C5B24D76AC6A5988203BB13D">
    <w:name w:val="A45B3B27C5B24D76AC6A5988203BB13D"/>
  </w:style>
  <w:style w:type="paragraph" w:customStyle="1" w:styleId="5A4FC55E632647328C1DF5C7BCB69903">
    <w:name w:val="5A4FC55E632647328C1DF5C7BCB69903"/>
  </w:style>
  <w:style w:type="paragraph" w:customStyle="1" w:styleId="AAE5D72EB76D4C5F94A2B295140D3CFE">
    <w:name w:val="AAE5D72EB76D4C5F94A2B295140D3CFE"/>
  </w:style>
  <w:style w:type="paragraph" w:customStyle="1" w:styleId="D6E73DA182D448A0A0EE60416A783C0F">
    <w:name w:val="D6E73DA182D448A0A0EE60416A783C0F"/>
  </w:style>
  <w:style w:type="paragraph" w:customStyle="1" w:styleId="38954231EF0E479EB238C81E9BDBEEF7">
    <w:name w:val="38954231EF0E479EB238C81E9BDBEEF7"/>
  </w:style>
  <w:style w:type="paragraph" w:customStyle="1" w:styleId="E669539B54624B659DABCB26689312FD">
    <w:name w:val="E669539B54624B659DABCB26689312FD"/>
  </w:style>
  <w:style w:type="paragraph" w:customStyle="1" w:styleId="B70908AADC1A441DAB44ECBBC5C6D293">
    <w:name w:val="B70908AADC1A441DAB44ECBBC5C6D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naomi knight</cp:lastModifiedBy>
  <cp:revision>2</cp:revision>
  <cp:lastPrinted>2012-12-25T21:02:00Z</cp:lastPrinted>
  <dcterms:created xsi:type="dcterms:W3CDTF">2017-05-03T19:46:00Z</dcterms:created>
  <dcterms:modified xsi:type="dcterms:W3CDTF">2017-05-03T19:46:00Z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